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FC" w:rsidRDefault="00C22C0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5038725</wp:posOffset>
                </wp:positionV>
                <wp:extent cx="2301240" cy="56324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84" w:rsidRDefault="00EC1A8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A8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SPONSORS: </w:t>
                            </w:r>
                          </w:p>
                          <w:p w:rsidR="00EC1A84" w:rsidRPr="00EC1A84" w:rsidRDefault="00276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CCMS STAFF &amp; PT</w:t>
                            </w:r>
                            <w:bookmarkStart w:id="0" w:name="_GoBack"/>
                            <w:bookmarkEnd w:id="0"/>
                            <w:r w:rsidR="00EC1A84" w:rsidRPr="00EC1A84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396.75pt;width:181.2pt;height:44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Sz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" filled="f" stroked="f">
                <v:textbox style="mso-fit-shape-to-text:t">
                  <w:txbxContent>
                    <w:p w:rsidR="00EC1A84" w:rsidRDefault="00EC1A8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C1A84">
                        <w:rPr>
                          <w:b/>
                          <w:sz w:val="32"/>
                          <w:szCs w:val="32"/>
                        </w:rPr>
                        <w:t xml:space="preserve">SPONSORS: </w:t>
                      </w:r>
                    </w:p>
                    <w:p w:rsidR="00EC1A84" w:rsidRPr="00EC1A84" w:rsidRDefault="00276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CCMS STAFF &amp; PT</w:t>
                      </w:r>
                      <w:bookmarkStart w:id="1" w:name="_GoBack"/>
                      <w:bookmarkEnd w:id="1"/>
                      <w:r w:rsidR="00EC1A84" w:rsidRPr="00EC1A84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2867025</wp:posOffset>
                </wp:positionV>
                <wp:extent cx="2194560" cy="19284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F6A" w:rsidRPr="00EC1A84" w:rsidRDefault="00F43F6A" w:rsidP="00F43F6A">
                            <w:pPr>
                              <w:rPr>
                                <w:u w:val="single"/>
                              </w:rPr>
                            </w:pPr>
                            <w:r w:rsidRPr="00EC1A84">
                              <w:rPr>
                                <w:u w:val="single"/>
                              </w:rPr>
                              <w:t>Personal Hygiene</w:t>
                            </w:r>
                          </w:p>
                          <w:p w:rsidR="00F43F6A" w:rsidRDefault="00F43F6A" w:rsidP="00EC1A84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Toilet Paper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Toothpaste/toothbrush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Soap/shampoo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Deodorant</w:t>
                            </w:r>
                          </w:p>
                          <w:p w:rsidR="00F43F6A" w:rsidRDefault="00F43F6A" w:rsidP="00F43F6A"/>
                          <w:p w:rsidR="00F43F6A" w:rsidRDefault="00F43F6A" w:rsidP="00F43F6A">
                            <w:pPr>
                              <w:rPr>
                                <w:u w:val="single"/>
                              </w:rPr>
                            </w:pPr>
                            <w:r w:rsidRPr="00EC1A84">
                              <w:rPr>
                                <w:u w:val="single"/>
                              </w:rPr>
                              <w:t>Clothing</w:t>
                            </w:r>
                          </w:p>
                          <w:p w:rsidR="00EC1A84" w:rsidRPr="00EC1A84" w:rsidRDefault="00EC1A84" w:rsidP="00F43F6A">
                            <w:r w:rsidRPr="00EC1A84">
                              <w:t>MUST BE NEW OR GENTLY USED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Shoes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Shirts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Coats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5.85pt;margin-top:225.75pt;width:172.8pt;height:151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bD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" filled="f" stroked="f">
                <v:textbox style="mso-fit-shape-to-text:t">
                  <w:txbxContent>
                    <w:p w:rsidR="00F43F6A" w:rsidRPr="00EC1A84" w:rsidRDefault="00F43F6A" w:rsidP="00F43F6A">
                      <w:pPr>
                        <w:rPr>
                          <w:u w:val="single"/>
                        </w:rPr>
                      </w:pPr>
                      <w:r w:rsidRPr="00EC1A84">
                        <w:rPr>
                          <w:u w:val="single"/>
                        </w:rPr>
                        <w:t>Personal Hygiene</w:t>
                      </w:r>
                    </w:p>
                    <w:p w:rsidR="00F43F6A" w:rsidRDefault="00F43F6A" w:rsidP="00EC1A84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Toilet Paper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Toothpaste/toothbrush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Soap/shampoo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Deodorant</w:t>
                      </w:r>
                    </w:p>
                    <w:p w:rsidR="00F43F6A" w:rsidRDefault="00F43F6A" w:rsidP="00F43F6A"/>
                    <w:p w:rsidR="00F43F6A" w:rsidRDefault="00F43F6A" w:rsidP="00F43F6A">
                      <w:pPr>
                        <w:rPr>
                          <w:u w:val="single"/>
                        </w:rPr>
                      </w:pPr>
                      <w:r w:rsidRPr="00EC1A84">
                        <w:rPr>
                          <w:u w:val="single"/>
                        </w:rPr>
                        <w:t>Clothing</w:t>
                      </w:r>
                    </w:p>
                    <w:p w:rsidR="00EC1A84" w:rsidRPr="00EC1A84" w:rsidRDefault="00EC1A84" w:rsidP="00F43F6A">
                      <w:r w:rsidRPr="00EC1A84">
                        <w:t>MUST BE NEW OR GENTLY USED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Shoes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Shirts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Coats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Pants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2867025</wp:posOffset>
                </wp:positionV>
                <wp:extent cx="2600325" cy="1936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93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84" w:rsidRPr="00EC1A84" w:rsidRDefault="00F43F6A" w:rsidP="00F43F6A">
                            <w:pPr>
                              <w:rPr>
                                <w:u w:val="single"/>
                              </w:rPr>
                            </w:pPr>
                            <w:r w:rsidRPr="00EC1A84">
                              <w:rPr>
                                <w:u w:val="single"/>
                              </w:rPr>
                              <w:t>Non Perishable Food</w:t>
                            </w:r>
                          </w:p>
                          <w:p w:rsidR="00EC1A84" w:rsidRDefault="00F43F6A" w:rsidP="00F43F6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</w:t>
                            </w:r>
                            <w:r w:rsidR="00EC1A84">
                              <w:t xml:space="preserve">anned veggies, soups, fruit &amp; </w:t>
                            </w:r>
                            <w:r>
                              <w:t>protein</w:t>
                            </w:r>
                          </w:p>
                          <w:p w:rsidR="00EC1A84" w:rsidRDefault="00F43F6A" w:rsidP="00F43F6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Peanut butter</w:t>
                            </w:r>
                          </w:p>
                          <w:p w:rsidR="00EC1A84" w:rsidRDefault="00F43F6A" w:rsidP="00F43F6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Cereals, oatmeal, grits</w:t>
                            </w:r>
                          </w:p>
                          <w:p w:rsidR="00EC1A84" w:rsidRDefault="00F43F6A" w:rsidP="00F43F6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Granola bars</w:t>
                            </w:r>
                          </w:p>
                          <w:p w:rsidR="00EC1A84" w:rsidRDefault="00EC1A84" w:rsidP="00F43F6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Drinks – </w:t>
                            </w:r>
                            <w:r w:rsidR="00F43F6A">
                              <w:t>water, juice, soda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Condiments</w:t>
                            </w:r>
                          </w:p>
                          <w:p w:rsidR="00F43F6A" w:rsidRDefault="00F43F6A" w:rsidP="00F43F6A"/>
                          <w:p w:rsidR="00EC1A84" w:rsidRPr="00EC1A84" w:rsidRDefault="00F43F6A" w:rsidP="00F43F6A">
                            <w:pPr>
                              <w:rPr>
                                <w:u w:val="single"/>
                              </w:rPr>
                            </w:pPr>
                            <w:r w:rsidRPr="00EC1A84">
                              <w:rPr>
                                <w:u w:val="single"/>
                              </w:rPr>
                              <w:t>Holiday Sides</w:t>
                            </w:r>
                          </w:p>
                          <w:p w:rsidR="00EC1A84" w:rsidRDefault="00F43F6A" w:rsidP="00F43F6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Stuffing</w:t>
                            </w:r>
                          </w:p>
                          <w:p w:rsidR="00EC1A84" w:rsidRDefault="00F43F6A" w:rsidP="00F43F6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Gravy</w:t>
                            </w:r>
                          </w:p>
                          <w:p w:rsidR="00F43F6A" w:rsidRDefault="00F43F6A" w:rsidP="00F43F6A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Cranberry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.75pt;margin-top:225.75pt;width:204.75pt;height:152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yFugIAAMEFAAAOAAAAZHJzL2Uyb0RvYy54bWysVNtunDAQfa/Uf7D8TrjEyy4obJUsS1Up&#10;vUhJP8ALZrEKNrW9C2nVf+/Y7C3JS9WWB2R77DNn5sz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" filled="f" stroked="f">
                <v:textbox style="mso-fit-shape-to-text:t">
                  <w:txbxContent>
                    <w:p w:rsidR="00EC1A84" w:rsidRPr="00EC1A84" w:rsidRDefault="00F43F6A" w:rsidP="00F43F6A">
                      <w:pPr>
                        <w:rPr>
                          <w:u w:val="single"/>
                        </w:rPr>
                      </w:pPr>
                      <w:r w:rsidRPr="00EC1A84">
                        <w:rPr>
                          <w:u w:val="single"/>
                        </w:rPr>
                        <w:t>Non Perishable Food</w:t>
                      </w:r>
                    </w:p>
                    <w:p w:rsidR="00EC1A84" w:rsidRDefault="00F43F6A" w:rsidP="00F43F6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C</w:t>
                      </w:r>
                      <w:r w:rsidR="00EC1A84">
                        <w:t xml:space="preserve">anned veggies, soups, fruit &amp; </w:t>
                      </w:r>
                      <w:r>
                        <w:t>protein</w:t>
                      </w:r>
                    </w:p>
                    <w:p w:rsidR="00EC1A84" w:rsidRDefault="00F43F6A" w:rsidP="00F43F6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Peanut butter</w:t>
                      </w:r>
                    </w:p>
                    <w:p w:rsidR="00EC1A84" w:rsidRDefault="00F43F6A" w:rsidP="00F43F6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Cereals, oatmeal, grits</w:t>
                      </w:r>
                    </w:p>
                    <w:p w:rsidR="00EC1A84" w:rsidRDefault="00F43F6A" w:rsidP="00F43F6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Granola bars</w:t>
                      </w:r>
                    </w:p>
                    <w:p w:rsidR="00EC1A84" w:rsidRDefault="00EC1A84" w:rsidP="00F43F6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 xml:space="preserve">Drinks – </w:t>
                      </w:r>
                      <w:r w:rsidR="00F43F6A">
                        <w:t>water, juice, soda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t>Condiments</w:t>
                      </w:r>
                    </w:p>
                    <w:p w:rsidR="00F43F6A" w:rsidRDefault="00F43F6A" w:rsidP="00F43F6A"/>
                    <w:p w:rsidR="00EC1A84" w:rsidRPr="00EC1A84" w:rsidRDefault="00F43F6A" w:rsidP="00F43F6A">
                      <w:pPr>
                        <w:rPr>
                          <w:u w:val="single"/>
                        </w:rPr>
                      </w:pPr>
                      <w:r w:rsidRPr="00EC1A84">
                        <w:rPr>
                          <w:u w:val="single"/>
                        </w:rPr>
                        <w:t>Holiday Sides</w:t>
                      </w:r>
                    </w:p>
                    <w:p w:rsidR="00EC1A84" w:rsidRDefault="00F43F6A" w:rsidP="00F43F6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Stuffing</w:t>
                      </w:r>
                    </w:p>
                    <w:p w:rsidR="00EC1A84" w:rsidRDefault="00F43F6A" w:rsidP="00F43F6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Gravy</w:t>
                      </w:r>
                    </w:p>
                    <w:p w:rsidR="00F43F6A" w:rsidRDefault="00F43F6A" w:rsidP="00F43F6A"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t>Cranberry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76200</wp:posOffset>
                </wp:positionV>
                <wp:extent cx="3213735" cy="1153160"/>
                <wp:effectExtent l="381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F6A" w:rsidRDefault="00F43F6A" w:rsidP="00F43F6A">
                            <w:pPr>
                              <w:pStyle w:val="Heading1"/>
                            </w:pPr>
                            <w:r w:rsidRPr="00F43F6A">
                              <w:t>F</w:t>
                            </w:r>
                            <w:r>
                              <w:t>ood &amp;</w:t>
                            </w:r>
                            <w:r w:rsidRPr="00F43F6A">
                              <w:t xml:space="preserve"> Clothing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5.15pt;margin-top:6pt;width:253.05pt;height:90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" filled="f" stroked="f">
                <v:textbox style="mso-fit-shape-to-text:t">
                  <w:txbxContent>
                    <w:p w:rsidR="00F43F6A" w:rsidRDefault="00F43F6A" w:rsidP="00F43F6A">
                      <w:pPr>
                        <w:pStyle w:val="Heading1"/>
                      </w:pPr>
                      <w:r w:rsidRPr="00F43F6A">
                        <w:t>F</w:t>
                      </w:r>
                      <w:r>
                        <w:t>ood &amp;</w:t>
                      </w:r>
                      <w:r w:rsidRPr="00F43F6A">
                        <w:t xml:space="preserve"> Clothing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3008630</wp:posOffset>
                </wp:positionV>
                <wp:extent cx="3444240" cy="825500"/>
                <wp:effectExtent l="0" t="0" r="0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96" w:rsidRPr="00562240" w:rsidRDefault="00C22C09" w:rsidP="001D5394">
                            <w:pPr>
                              <w:pStyle w:val="Heading3"/>
                            </w:pPr>
                            <w:r>
                              <w:t>Donations accepted at special events and school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87.2pt;margin-top:236.9pt;width:271.2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" filled="f" fillcolor="#fff5d6" stroked="f">
                <v:fill opacity="58339f"/>
                <v:textbox style="mso-fit-shape-to-text:t">
                  <w:txbxContent>
                    <w:p w:rsidR="00036F96" w:rsidRPr="00562240" w:rsidRDefault="00C22C09" w:rsidP="001D5394">
                      <w:pPr>
                        <w:pStyle w:val="Heading3"/>
                      </w:pPr>
                      <w:r>
                        <w:t>Donations accepted at special events and school 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452755</wp:posOffset>
                </wp:positionV>
                <wp:extent cx="6877050" cy="9117330"/>
                <wp:effectExtent l="0" t="0" r="635" b="25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11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240" w:rsidRPr="006B6506" w:rsidRDefault="00C22C09" w:rsidP="00562240">
                            <w:pPr>
                              <w:jc w:val="center"/>
                              <w:rPr>
                                <w:color w:val="9E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86500" cy="9029700"/>
                                  <wp:effectExtent l="0" t="0" r="0" b="0"/>
                                  <wp:docPr id="4" name="Picture 4" descr="Leaf and pumpki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af and pumpki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02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5.2pt;margin-top:35.65pt;width:541.5pt;height:7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" filled="f" stroked="f">
                <v:textbox style="mso-fit-shape-to-text:t">
                  <w:txbxContent>
                    <w:p w:rsidR="00562240" w:rsidRPr="006B6506" w:rsidRDefault="00C22C09" w:rsidP="00562240">
                      <w:pPr>
                        <w:jc w:val="center"/>
                        <w:rPr>
                          <w:color w:val="9E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86500" cy="9029700"/>
                            <wp:effectExtent l="0" t="0" r="0" b="0"/>
                            <wp:docPr id="4" name="Picture 4" descr="Leaf and pumpki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af and pumpki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02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8A8"/>
    <w:multiLevelType w:val="hybridMultilevel"/>
    <w:tmpl w:val="D64E2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33BD"/>
    <w:multiLevelType w:val="hybridMultilevel"/>
    <w:tmpl w:val="33A0D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42A23"/>
    <w:multiLevelType w:val="hybridMultilevel"/>
    <w:tmpl w:val="556C9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E7C87"/>
    <w:multiLevelType w:val="hybridMultilevel"/>
    <w:tmpl w:val="4DE6E5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EB3820"/>
    <w:multiLevelType w:val="hybridMultilevel"/>
    <w:tmpl w:val="BED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449A"/>
    <w:multiLevelType w:val="hybridMultilevel"/>
    <w:tmpl w:val="453C7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A494A"/>
    <w:multiLevelType w:val="hybridMultilevel"/>
    <w:tmpl w:val="BE94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6A"/>
    <w:rsid w:val="00011E5E"/>
    <w:rsid w:val="00036F96"/>
    <w:rsid w:val="001B0A94"/>
    <w:rsid w:val="001C0CCD"/>
    <w:rsid w:val="001D5394"/>
    <w:rsid w:val="002765A9"/>
    <w:rsid w:val="00277393"/>
    <w:rsid w:val="003E4219"/>
    <w:rsid w:val="00406CDF"/>
    <w:rsid w:val="00562240"/>
    <w:rsid w:val="00576B66"/>
    <w:rsid w:val="005A68FC"/>
    <w:rsid w:val="00606319"/>
    <w:rsid w:val="00614BAA"/>
    <w:rsid w:val="0065486A"/>
    <w:rsid w:val="007E3A2C"/>
    <w:rsid w:val="008A2C49"/>
    <w:rsid w:val="00AC4672"/>
    <w:rsid w:val="00B51EEA"/>
    <w:rsid w:val="00B96BBC"/>
    <w:rsid w:val="00C10282"/>
    <w:rsid w:val="00C22C09"/>
    <w:rsid w:val="00D00A87"/>
    <w:rsid w:val="00D10C78"/>
    <w:rsid w:val="00E47756"/>
    <w:rsid w:val="00E73D61"/>
    <w:rsid w:val="00E93F54"/>
    <w:rsid w:val="00EC1A84"/>
    <w:rsid w:val="00F43F6A"/>
    <w:rsid w:val="00F9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  <w15:docId w15:val="{58C8AFE4-D410-461E-A45D-98F82F8D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394"/>
    <w:rPr>
      <w:rFonts w:ascii="Trebuchet MS" w:hAnsi="Trebuchet MS"/>
      <w:color w:val="7C8E51"/>
      <w:szCs w:val="24"/>
    </w:rPr>
  </w:style>
  <w:style w:type="paragraph" w:styleId="Heading1">
    <w:name w:val="heading 1"/>
    <w:basedOn w:val="Normal"/>
    <w:next w:val="Normal"/>
    <w:qFormat/>
    <w:rsid w:val="00562240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qFormat/>
    <w:rsid w:val="001D5394"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E73D61"/>
    <w:pPr>
      <w:spacing w:after="320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E73D61"/>
    <w:pPr>
      <w:spacing w:after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Newman\AppData\Roaming\Microsoft\Templates\Fall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Newman</dc:creator>
  <cp:lastModifiedBy>magsunshine</cp:lastModifiedBy>
  <cp:revision>3</cp:revision>
  <cp:lastPrinted>2015-09-03T14:19:00Z</cp:lastPrinted>
  <dcterms:created xsi:type="dcterms:W3CDTF">2015-09-03T20:22:00Z</dcterms:created>
  <dcterms:modified xsi:type="dcterms:W3CDTF">2015-09-04T01:02:00Z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</Properties>
</file>